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D79" w:rsidRDefault="00A34D79">
      <w:pPr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校本部</w:t>
      </w:r>
    </w:p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2015</w:t>
      </w:r>
      <w:r>
        <w:rPr>
          <w:rFonts w:ascii="宋体" w:hAnsi="宋体" w:cs="宋体" w:hint="eastAsia"/>
          <w:b/>
          <w:bCs/>
          <w:sz w:val="32"/>
          <w:szCs w:val="32"/>
        </w:rPr>
        <w:t>年度“最受学生欢迎教师教学奖”</w:t>
      </w:r>
    </w:p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W w:w="8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5"/>
        <w:gridCol w:w="2492"/>
        <w:gridCol w:w="2492"/>
        <w:gridCol w:w="2529"/>
      </w:tblGrid>
      <w:tr w:rsidR="00A34D79" w:rsidRPr="00D51041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奖励金额（元）</w:t>
            </w:r>
          </w:p>
        </w:tc>
      </w:tr>
      <w:tr w:rsidR="00A34D79" w:rsidRPr="00D51041">
        <w:trPr>
          <w:trHeight w:val="27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基础医学院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陈晓蓉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公共基础学院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陈凯华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公共基础学院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吴泽志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张宥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 w:rsidTr="00D40CE9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公共卫生学院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操基玉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4565BD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 w:rsidTr="00D40CE9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基础医学院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陈晓宇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4565BD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 w:rsidTr="00D40CE9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基础医学院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胡金兰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4565BD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 w:rsidTr="00D40CE9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生命科学学院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刘晓颖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4565BD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 w:rsidTr="00D40CE9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葛金芳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4565BD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 w:rsidTr="00D40CE9">
        <w:trPr>
          <w:trHeight w:val="28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护理学院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谢伦芳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4565BD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</w:tbl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</w:p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2015</w:t>
      </w:r>
      <w:r>
        <w:rPr>
          <w:rFonts w:ascii="宋体" w:hAnsi="宋体" w:cs="宋体" w:hint="eastAsia"/>
          <w:b/>
          <w:bCs/>
          <w:sz w:val="32"/>
          <w:szCs w:val="32"/>
        </w:rPr>
        <w:t>年度“最受学生欢迎教师教学奖提名奖”</w:t>
      </w:r>
      <w:r w:rsidRPr="00502398"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pPr w:leftFromText="180" w:rightFromText="180" w:vertAnchor="text" w:horzAnchor="page" w:tblpX="1834" w:tblpY="115"/>
        <w:tblOverlap w:val="never"/>
        <w:tblW w:w="8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7"/>
        <w:gridCol w:w="2478"/>
        <w:gridCol w:w="2490"/>
        <w:gridCol w:w="2535"/>
      </w:tblGrid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奖励金额（元）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尤金亮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卫生管理学院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马颖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口腔医学院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江崇英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医学心理学系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杨平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生命科学学院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王奕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基础医学院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应松成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公共卫生学院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张海燕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公共基础学院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尹力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公共基础学院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李洪伟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基础医学院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杜鹃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 w:rsidP="00502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</w:tbl>
    <w:p w:rsidR="00A34D79" w:rsidRDefault="00A34D79" w:rsidP="00A34D79">
      <w:pPr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A34D79" w:rsidRDefault="00A34D79" w:rsidP="00502398">
      <w:pPr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A34D79" w:rsidRDefault="00A34D79" w:rsidP="00502398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A34D79" w:rsidRDefault="00A34D79">
      <w:pPr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第一附属医院</w:t>
      </w:r>
    </w:p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2015</w:t>
      </w:r>
      <w:r>
        <w:rPr>
          <w:rFonts w:ascii="宋体" w:hAnsi="宋体" w:cs="宋体" w:hint="eastAsia"/>
          <w:b/>
          <w:bCs/>
          <w:sz w:val="32"/>
          <w:szCs w:val="32"/>
        </w:rPr>
        <w:t>年度“最受学生欢迎教师教学奖”</w:t>
      </w:r>
    </w:p>
    <w:p w:rsidR="00A34D79" w:rsidRDefault="00A34D79">
      <w:pPr>
        <w:widowControl/>
        <w:jc w:val="center"/>
        <w:textAlignment w:val="center"/>
        <w:rPr>
          <w:rFonts w:ascii="宋体" w:cs="宋体"/>
          <w:b/>
          <w:bCs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W w:w="8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0"/>
        <w:gridCol w:w="2563"/>
        <w:gridCol w:w="2564"/>
        <w:gridCol w:w="1963"/>
      </w:tblGrid>
      <w:tr w:rsidR="00A34D79" w:rsidRPr="00D51041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教研室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奖励金额（元）</w:t>
            </w:r>
          </w:p>
        </w:tc>
      </w:tr>
      <w:tr w:rsidR="00A34D79" w:rsidRPr="00D51041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内科学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张培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外科学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胡孔旺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 w:rsidP="00E2299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实验诊断学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赵燕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 w:rsidP="00E2299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麻醉学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方卫平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 w:rsidP="00E2299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A34D79" w:rsidRPr="00D51041">
        <w:trPr>
          <w:trHeight w:val="47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皮肤性病学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杨森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 w:rsidP="00E2299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10000</w:t>
            </w:r>
          </w:p>
        </w:tc>
      </w:tr>
    </w:tbl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</w:p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2015</w:t>
      </w:r>
      <w:r>
        <w:rPr>
          <w:rFonts w:ascii="宋体" w:hAnsi="宋体" w:cs="宋体" w:hint="eastAsia"/>
          <w:b/>
          <w:bCs/>
          <w:sz w:val="32"/>
          <w:szCs w:val="32"/>
        </w:rPr>
        <w:t>年度“最受学生欢迎教师教学奖提名奖”</w:t>
      </w:r>
    </w:p>
    <w:p w:rsidR="00A34D79" w:rsidRDefault="00A34D79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W w:w="8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35"/>
        <w:gridCol w:w="2579"/>
        <w:gridCol w:w="2580"/>
        <w:gridCol w:w="1926"/>
      </w:tblGrid>
      <w:tr w:rsidR="00A34D79" w:rsidRPr="00D51041">
        <w:trPr>
          <w:trHeight w:val="4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教研室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奖励金额（元）</w:t>
            </w:r>
          </w:p>
        </w:tc>
      </w:tr>
      <w:tr w:rsidR="00A34D79" w:rsidRPr="00D51041">
        <w:trPr>
          <w:trHeight w:val="4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妇产科学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李莉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 w:rsidTr="0033673C">
        <w:trPr>
          <w:trHeight w:val="4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外科学总论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朱飞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3D1DE3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 w:rsidTr="0033673C">
        <w:trPr>
          <w:trHeight w:val="4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呼吸内科学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李永怀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3D1DE3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 w:rsidTr="0033673C">
        <w:trPr>
          <w:trHeight w:val="4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胡鹏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3D1DE3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A34D79" w:rsidRPr="00D51041" w:rsidTr="0033673C">
        <w:trPr>
          <w:trHeight w:val="50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Default="00A34D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康复医学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D79" w:rsidRPr="00D51041" w:rsidRDefault="00A34D79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陈惠德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79" w:rsidRDefault="00A34D79" w:rsidP="00502398">
            <w:pPr>
              <w:jc w:val="center"/>
            </w:pPr>
            <w:r w:rsidRPr="003D1DE3"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5000</w:t>
            </w:r>
          </w:p>
        </w:tc>
      </w:tr>
    </w:tbl>
    <w:p w:rsidR="00A34D79" w:rsidRDefault="00A34D79">
      <w:pPr>
        <w:rPr>
          <w:rFonts w:ascii="仿宋" w:eastAsia="仿宋" w:hAnsi="仿宋" w:cs="仿宋"/>
          <w:sz w:val="32"/>
          <w:szCs w:val="32"/>
        </w:rPr>
      </w:pPr>
    </w:p>
    <w:p w:rsidR="00A34D79" w:rsidRDefault="00A34D79">
      <w:pPr>
        <w:rPr>
          <w:rFonts w:ascii="仿宋" w:eastAsia="仿宋" w:hAnsi="仿宋" w:cs="仿宋"/>
          <w:sz w:val="32"/>
          <w:szCs w:val="32"/>
        </w:rPr>
      </w:pPr>
    </w:p>
    <w:sectPr w:rsidR="00A34D79" w:rsidSect="00645B0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79" w:rsidRDefault="00A34D79" w:rsidP="00645B05">
      <w:r>
        <w:separator/>
      </w:r>
    </w:p>
  </w:endnote>
  <w:endnote w:type="continuationSeparator" w:id="1">
    <w:p w:rsidR="00A34D79" w:rsidRDefault="00A34D79" w:rsidP="0064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79" w:rsidRDefault="00A34D7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A34D79" w:rsidRDefault="00A34D79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79" w:rsidRDefault="00A34D79" w:rsidP="00645B05">
      <w:r>
        <w:separator/>
      </w:r>
    </w:p>
  </w:footnote>
  <w:footnote w:type="continuationSeparator" w:id="1">
    <w:p w:rsidR="00A34D79" w:rsidRDefault="00A34D79" w:rsidP="0064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79" w:rsidRDefault="00A34D7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3C7375"/>
    <w:rsid w:val="0033673C"/>
    <w:rsid w:val="003D1DE3"/>
    <w:rsid w:val="004565BD"/>
    <w:rsid w:val="00502398"/>
    <w:rsid w:val="00645B05"/>
    <w:rsid w:val="007A2671"/>
    <w:rsid w:val="00A34D79"/>
    <w:rsid w:val="00D40CE9"/>
    <w:rsid w:val="00D51041"/>
    <w:rsid w:val="00E2299C"/>
    <w:rsid w:val="024B37DF"/>
    <w:rsid w:val="04C225EC"/>
    <w:rsid w:val="053C7375"/>
    <w:rsid w:val="0B8406F4"/>
    <w:rsid w:val="1FFD0A09"/>
    <w:rsid w:val="25583778"/>
    <w:rsid w:val="26296B78"/>
    <w:rsid w:val="26947C68"/>
    <w:rsid w:val="2A093A87"/>
    <w:rsid w:val="328B0288"/>
    <w:rsid w:val="406C592A"/>
    <w:rsid w:val="47C615D0"/>
    <w:rsid w:val="51A2607D"/>
    <w:rsid w:val="70413664"/>
    <w:rsid w:val="77D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0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5B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395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5B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395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2</cp:revision>
  <cp:lastPrinted>2016-01-20T01:47:00Z</cp:lastPrinted>
  <dcterms:created xsi:type="dcterms:W3CDTF">2016-01-14T03:54:00Z</dcterms:created>
  <dcterms:modified xsi:type="dcterms:W3CDTF">2016-01-29T05:26:00Z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